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60"/>
        <w:gridCol w:w="2340"/>
        <w:gridCol w:w="570"/>
        <w:gridCol w:w="645"/>
        <w:gridCol w:w="135"/>
        <w:gridCol w:w="495"/>
        <w:gridCol w:w="345"/>
        <w:gridCol w:w="657"/>
        <w:gridCol w:w="52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87" w:type="dxa"/>
            <w:gridSpan w:val="11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eastAsia" w:eastAsia="黑体"/>
                <w:sz w:val="32"/>
              </w:rPr>
            </w:pPr>
            <w:bookmarkStart w:id="0" w:name="_GoBack"/>
            <w:bookmarkEnd w:id="0"/>
            <w:r>
              <w:rPr>
                <w:rFonts w:hint="eastAsia" w:eastAsia="黑体"/>
                <w:sz w:val="32"/>
              </w:rPr>
              <w:t xml:space="preserve"> </w:t>
            </w:r>
          </w:p>
          <w:p>
            <w:pPr>
              <w:jc w:val="center"/>
              <w:rPr>
                <w:rFonts w:hint="eastAsia" w:eastAsia="黑体"/>
                <w:sz w:val="44"/>
              </w:rPr>
            </w:pPr>
            <w:r>
              <w:rPr>
                <w:rFonts w:hint="eastAsia" w:eastAsia="黑体"/>
                <w:sz w:val="44"/>
                <w:lang w:eastAsia="zh-CN"/>
              </w:rPr>
              <w:t>广东中共党史人物研究会</w:t>
            </w:r>
            <w:r>
              <w:rPr>
                <w:rFonts w:hint="eastAsia" w:eastAsia="黑体"/>
                <w:sz w:val="44"/>
              </w:rPr>
              <w:t>个人会员入会</w:t>
            </w:r>
            <w:r>
              <w:rPr>
                <w:rFonts w:hint="eastAsia" w:eastAsia="黑体"/>
                <w:sz w:val="44"/>
                <w:lang w:eastAsia="zh-CN"/>
              </w:rPr>
              <w:t>申请</w:t>
            </w:r>
            <w:r>
              <w:rPr>
                <w:rFonts w:hint="eastAsia" w:eastAsia="黑体"/>
                <w:sz w:val="44"/>
              </w:rPr>
              <w:t>表</w:t>
            </w: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78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17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9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17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7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及职务职称</w:t>
            </w:r>
          </w:p>
        </w:tc>
        <w:tc>
          <w:tcPr>
            <w:tcW w:w="355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522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6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369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236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369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36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213" w:type="dxa"/>
            <w:gridSpan w:val="1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何时何地在何单位任何职务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07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13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0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签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8213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4" w:beforeLines="50"/>
              <w:ind w:firstLine="56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自愿成为“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u w:val="single"/>
                <w:lang w:eastAsia="zh-CN"/>
              </w:rPr>
              <w:t>广东中共党史人物研究会</w:t>
            </w:r>
            <w:r>
              <w:rPr>
                <w:rFonts w:hint="eastAsia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”会员，遵守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该学会章程和各项</w:t>
            </w:r>
            <w:r>
              <w:rPr>
                <w:rFonts w:eastAsia="仿宋_GB2312"/>
                <w:sz w:val="28"/>
                <w:szCs w:val="28"/>
              </w:rPr>
              <w:t>规章制度，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履行该学会赋予的权利和义务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  <w:p>
            <w:pPr>
              <w:ind w:firstLine="560"/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　　　　　　　　　　　　　　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  <w:p>
            <w:pPr>
              <w:ind w:firstLine="4200" w:firstLineChars="1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0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213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</w:t>
            </w:r>
          </w:p>
          <w:p>
            <w:pPr>
              <w:ind w:firstLine="3080" w:firstLineChars="1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盖   章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0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审批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213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盖   章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年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0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8213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注：递交申请表时，请同时递交身份证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</w:p>
    <w:sectPr>
      <w:pgSz w:w="11907" w:h="16800"/>
      <w:pgMar w:top="1134" w:right="1418" w:bottom="1134" w:left="1418" w:header="720" w:footer="907" w:gutter="0"/>
      <w:cols w:space="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F3C4E"/>
    <w:rsid w:val="00872CAC"/>
    <w:rsid w:val="11E10DF2"/>
    <w:rsid w:val="16C42AF0"/>
    <w:rsid w:val="249F2BEB"/>
    <w:rsid w:val="260878C6"/>
    <w:rsid w:val="2EEA69DD"/>
    <w:rsid w:val="3D966ACF"/>
    <w:rsid w:val="436126EC"/>
    <w:rsid w:val="47BA15CE"/>
    <w:rsid w:val="4EE937D4"/>
    <w:rsid w:val="52917280"/>
    <w:rsid w:val="586F3C4E"/>
    <w:rsid w:val="5B180EAB"/>
    <w:rsid w:val="61416E8B"/>
    <w:rsid w:val="6D535020"/>
    <w:rsid w:val="746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nsj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2018-06-07T08:13:00Z</dcterms:created>
  <dc:creator>大哥</dc:creator>
  <cp:lastModifiedBy>兀匀</cp:lastModifiedBy>
  <cp:lastPrinted>2019-11-13T08:09:37Z</cp:lastPrinted>
  <dcterms:modified xsi:type="dcterms:W3CDTF">2019-11-13T08:37:00Z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