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论文作者情况登记表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tbl>
      <w:tblPr>
        <w:tblStyle w:val="5"/>
        <w:tblW w:w="84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2063"/>
        <w:gridCol w:w="1687"/>
        <w:gridCol w:w="427"/>
        <w:gridCol w:w="908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论文题目</w:t>
            </w:r>
          </w:p>
        </w:tc>
        <w:tc>
          <w:tcPr>
            <w:tcW w:w="670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作者姓名</w:t>
            </w:r>
          </w:p>
        </w:tc>
        <w:tc>
          <w:tcPr>
            <w:tcW w:w="206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  别</w:t>
            </w:r>
          </w:p>
        </w:tc>
        <w:tc>
          <w:tcPr>
            <w:tcW w:w="295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职务或职称</w:t>
            </w:r>
          </w:p>
        </w:tc>
        <w:tc>
          <w:tcPr>
            <w:tcW w:w="206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95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  <w:tc>
          <w:tcPr>
            <w:tcW w:w="2063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</w:t>
            </w:r>
          </w:p>
        </w:tc>
        <w:tc>
          <w:tcPr>
            <w:tcW w:w="2955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4177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邮编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0" w:type="dxa"/>
            <w:gridSpan w:val="6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论文入选后是否参会：是□       否□</w:t>
            </w:r>
          </w:p>
        </w:tc>
      </w:tr>
    </w:tbl>
    <w:p>
      <w:pPr>
        <w:spacing w:line="48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adjustRightInd w:val="0"/>
        <w:snapToGrid w:val="0"/>
        <w:spacing w:line="480" w:lineRule="auto"/>
        <w:ind w:firstLine="600" w:firstLineChars="200"/>
        <w:jc w:val="righ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            </w:t>
      </w:r>
    </w:p>
    <w:p>
      <w:pPr>
        <w:spacing w:line="48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48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48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08C62476-FD38-42C4-8CC4-5021516C7BE6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32C96A9E-9C3E-48CE-8131-14F6020348E9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579CE8AF-5E07-4599-9E25-39D264D6BC3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876E60"/>
    <w:rsid w:val="6A876E6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yjs704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2018-09-27T06:12:00Z</dcterms:created>
  <dc:creator>兀匀</dc:creator>
  <cp:lastModifiedBy>兀匀</cp:lastModifiedBy>
  <dcterms:modified xsi:type="dcterms:W3CDTF">2018-09-27T06:12:59Z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